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2" w:rsidRPr="006E0C7A" w:rsidRDefault="00291832" w:rsidP="0055424F">
      <w:pPr>
        <w:ind w:left="4248" w:firstLine="708"/>
      </w:pPr>
      <w:r w:rsidRPr="006E0C7A">
        <w:t xml:space="preserve">Директору МБУДО «ДШИ № 6» </w:t>
      </w:r>
    </w:p>
    <w:p w:rsidR="00291832" w:rsidRDefault="00291832" w:rsidP="0055424F">
      <w:pPr>
        <w:ind w:left="4248" w:firstLine="708"/>
      </w:pPr>
    </w:p>
    <w:p w:rsidR="00291832" w:rsidRPr="006E0C7A" w:rsidRDefault="00291832" w:rsidP="0055424F">
      <w:pPr>
        <w:ind w:left="4248" w:firstLine="708"/>
      </w:pPr>
      <w:r w:rsidRPr="006E0C7A">
        <w:t xml:space="preserve">Богушевой Н.В. </w:t>
      </w:r>
    </w:p>
    <w:p w:rsidR="00291832" w:rsidRDefault="00291832" w:rsidP="0055424F">
      <w:pPr>
        <w:ind w:left="4956"/>
      </w:pPr>
    </w:p>
    <w:p w:rsidR="00291832" w:rsidRPr="006E0C7A" w:rsidRDefault="00291832" w:rsidP="0055424F">
      <w:pPr>
        <w:ind w:left="4956"/>
      </w:pPr>
      <w:r w:rsidRPr="006E0C7A">
        <w:t>от __________________</w:t>
      </w:r>
      <w:r>
        <w:t>___________</w:t>
      </w:r>
    </w:p>
    <w:p w:rsidR="00291832" w:rsidRPr="006E0C7A" w:rsidRDefault="00291832" w:rsidP="0055424F">
      <w:pPr>
        <w:ind w:left="2832" w:firstLine="708"/>
        <w:jc w:val="center"/>
        <w:rPr>
          <w:sz w:val="16"/>
          <w:szCs w:val="16"/>
        </w:rPr>
      </w:pPr>
      <w:r w:rsidRPr="006E0C7A">
        <w:rPr>
          <w:sz w:val="16"/>
          <w:szCs w:val="16"/>
        </w:rPr>
        <w:t>(Ф.И.О. родителя)</w:t>
      </w:r>
    </w:p>
    <w:p w:rsidR="00291832" w:rsidRPr="006E0C7A" w:rsidRDefault="00291832" w:rsidP="0055424F">
      <w:pPr>
        <w:ind w:left="4248" w:firstLine="708"/>
      </w:pPr>
      <w:r w:rsidRPr="006E0C7A">
        <w:t>проживающего по адресу:</w:t>
      </w:r>
    </w:p>
    <w:p w:rsidR="00291832" w:rsidRPr="006E0C7A" w:rsidRDefault="00291832" w:rsidP="0055424F">
      <w:pPr>
        <w:ind w:left="4248" w:firstLine="708"/>
      </w:pPr>
      <w:r w:rsidRPr="006E0C7A">
        <w:t>_______________________________</w:t>
      </w:r>
    </w:p>
    <w:p w:rsidR="00291832" w:rsidRDefault="00291832" w:rsidP="0055424F">
      <w:pPr>
        <w:ind w:left="4248" w:firstLine="708"/>
      </w:pPr>
    </w:p>
    <w:p w:rsidR="00291832" w:rsidRPr="006E0C7A" w:rsidRDefault="00291832" w:rsidP="0055424F">
      <w:pPr>
        <w:ind w:left="4248" w:firstLine="708"/>
      </w:pPr>
      <w:r w:rsidRPr="006E0C7A">
        <w:t>_______________________________</w:t>
      </w:r>
    </w:p>
    <w:p w:rsidR="00291832" w:rsidRPr="006E0C7A" w:rsidRDefault="00291832" w:rsidP="0055424F">
      <w:pPr>
        <w:ind w:left="4956" w:firstLine="708"/>
        <w:jc w:val="center"/>
        <w:rPr>
          <w:sz w:val="16"/>
          <w:szCs w:val="16"/>
        </w:rPr>
      </w:pPr>
      <w:r w:rsidRPr="006E0C7A">
        <w:rPr>
          <w:sz w:val="16"/>
          <w:szCs w:val="16"/>
        </w:rPr>
        <w:t>(полный адрес)</w:t>
      </w:r>
    </w:p>
    <w:p w:rsidR="00291832" w:rsidRPr="006E0C7A" w:rsidRDefault="00291832" w:rsidP="0055424F"/>
    <w:p w:rsidR="00291832" w:rsidRDefault="00291832" w:rsidP="0055424F">
      <w:pPr>
        <w:ind w:left="4248" w:firstLine="708"/>
      </w:pPr>
      <w:r w:rsidRPr="006E0C7A">
        <w:t>№ телефона_____________</w:t>
      </w:r>
    </w:p>
    <w:p w:rsidR="00291832" w:rsidRPr="00923C26" w:rsidRDefault="00291832" w:rsidP="0055424F">
      <w:pPr>
        <w:rPr>
          <w:i/>
          <w:iCs/>
          <w:sz w:val="28"/>
          <w:szCs w:val="28"/>
          <w:u w:val="single"/>
        </w:rPr>
      </w:pPr>
    </w:p>
    <w:p w:rsidR="00291832" w:rsidRDefault="00291832" w:rsidP="0055424F"/>
    <w:p w:rsidR="00291832" w:rsidRDefault="00291832" w:rsidP="0055424F"/>
    <w:p w:rsidR="00291832" w:rsidRDefault="00291832" w:rsidP="00090B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91832" w:rsidRDefault="00291832" w:rsidP="00090B43">
      <w:pPr>
        <w:jc w:val="center"/>
        <w:rPr>
          <w:sz w:val="28"/>
          <w:szCs w:val="28"/>
        </w:rPr>
      </w:pPr>
    </w:p>
    <w:p w:rsidR="00291832" w:rsidRDefault="00291832" w:rsidP="004C0721">
      <w:pPr>
        <w:spacing w:line="360" w:lineRule="auto"/>
        <w:ind w:right="-284" w:firstLine="567"/>
      </w:pPr>
      <w:r w:rsidRPr="00090B43">
        <w:t xml:space="preserve">Прошу отчислить из списков учащихся _______________________ отделения моего </w:t>
      </w:r>
      <w:r>
        <w:t xml:space="preserve"> </w:t>
      </w:r>
    </w:p>
    <w:p w:rsidR="00291832" w:rsidRPr="007E7058" w:rsidRDefault="00291832" w:rsidP="007E7058">
      <w:pPr>
        <w:spacing w:line="360" w:lineRule="auto"/>
        <w:ind w:right="-284"/>
        <w:rPr>
          <w:sz w:val="16"/>
          <w:szCs w:val="16"/>
        </w:rPr>
      </w:pPr>
    </w:p>
    <w:p w:rsidR="00291832" w:rsidRPr="00090B43" w:rsidRDefault="00291832" w:rsidP="007E7058">
      <w:pPr>
        <w:spacing w:line="360" w:lineRule="auto"/>
        <w:ind w:right="-284"/>
      </w:pPr>
      <w:r w:rsidRPr="00090B43">
        <w:t>сына (дочь) __________________________</w:t>
      </w:r>
      <w:r>
        <w:t>___________________</w:t>
      </w:r>
      <w:r w:rsidRPr="00090B43">
        <w:t>, с «_____»_______ 20</w:t>
      </w:r>
      <w:r>
        <w:t xml:space="preserve">     г., </w:t>
      </w:r>
    </w:p>
    <w:p w:rsidR="00291832" w:rsidRPr="00090B43" w:rsidRDefault="00291832" w:rsidP="004C0721">
      <w:pPr>
        <w:spacing w:line="360" w:lineRule="auto"/>
        <w:ind w:left="1416" w:firstLine="708"/>
        <w:rPr>
          <w:sz w:val="16"/>
          <w:szCs w:val="16"/>
        </w:rPr>
      </w:pPr>
      <w:r w:rsidRPr="00090B43">
        <w:rPr>
          <w:sz w:val="16"/>
          <w:szCs w:val="16"/>
        </w:rPr>
        <w:t>(Ф.И. ребенка)</w:t>
      </w:r>
    </w:p>
    <w:p w:rsidR="00291832" w:rsidRDefault="00291832" w:rsidP="004C0721">
      <w:pPr>
        <w:spacing w:line="360" w:lineRule="auto"/>
        <w:rPr>
          <w:sz w:val="16"/>
          <w:szCs w:val="16"/>
        </w:rPr>
      </w:pPr>
      <w:r>
        <w:t>преподаватель_________________________________________________________________</w:t>
      </w:r>
    </w:p>
    <w:p w:rsidR="00291832" w:rsidRPr="00090B43" w:rsidRDefault="00291832" w:rsidP="004C0721">
      <w:pPr>
        <w:spacing w:line="360" w:lineRule="auto"/>
        <w:ind w:left="2124" w:firstLine="708"/>
        <w:rPr>
          <w:sz w:val="16"/>
          <w:szCs w:val="16"/>
        </w:rPr>
      </w:pPr>
      <w:r w:rsidRPr="00090B43">
        <w:rPr>
          <w:sz w:val="16"/>
          <w:szCs w:val="16"/>
        </w:rPr>
        <w:t>(Ф.И.О. преподавателя)</w:t>
      </w:r>
    </w:p>
    <w:p w:rsidR="00291832" w:rsidRPr="00090B43" w:rsidRDefault="00291832" w:rsidP="004C0721">
      <w:pPr>
        <w:spacing w:line="360" w:lineRule="auto"/>
      </w:pPr>
      <w:r w:rsidRPr="00090B43">
        <w:t>по причине _______________________________________________</w:t>
      </w:r>
      <w:r>
        <w:t>____________________</w:t>
      </w:r>
    </w:p>
    <w:p w:rsidR="00291832" w:rsidRPr="00090B43" w:rsidRDefault="00291832" w:rsidP="004C0721">
      <w:pPr>
        <w:spacing w:line="360" w:lineRule="auto"/>
        <w:ind w:firstLine="851"/>
      </w:pPr>
    </w:p>
    <w:p w:rsidR="00291832" w:rsidRDefault="00291832" w:rsidP="0055424F">
      <w:bookmarkStart w:id="0" w:name="_GoBack"/>
      <w:bookmarkEnd w:id="0"/>
    </w:p>
    <w:p w:rsidR="00291832" w:rsidRDefault="00291832" w:rsidP="0055424F"/>
    <w:p w:rsidR="00291832" w:rsidRDefault="00291832" w:rsidP="0055424F"/>
    <w:p w:rsidR="00291832" w:rsidRDefault="00291832" w:rsidP="0055424F"/>
    <w:p w:rsidR="00291832" w:rsidRDefault="00291832" w:rsidP="0055424F"/>
    <w:p w:rsidR="00291832" w:rsidRDefault="00291832" w:rsidP="0055424F">
      <w:r>
        <w:t xml:space="preserve">Дата          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291832" w:rsidRDefault="00291832" w:rsidP="0055424F"/>
    <w:p w:rsidR="00291832" w:rsidRDefault="00291832"/>
    <w:sectPr w:rsidR="00291832" w:rsidSect="009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4F"/>
    <w:rsid w:val="00090B43"/>
    <w:rsid w:val="001C5A58"/>
    <w:rsid w:val="00291832"/>
    <w:rsid w:val="002A2634"/>
    <w:rsid w:val="004C0721"/>
    <w:rsid w:val="0055424F"/>
    <w:rsid w:val="006D035F"/>
    <w:rsid w:val="006E0C7A"/>
    <w:rsid w:val="007E7058"/>
    <w:rsid w:val="00923C26"/>
    <w:rsid w:val="00927A63"/>
    <w:rsid w:val="009B7F1B"/>
    <w:rsid w:val="00D8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98</Words>
  <Characters>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dcterms:created xsi:type="dcterms:W3CDTF">2015-09-16T09:42:00Z</dcterms:created>
  <dcterms:modified xsi:type="dcterms:W3CDTF">2017-10-01T12:12:00Z</dcterms:modified>
</cp:coreProperties>
</file>