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DB7" w:rsidRPr="006E0C7A" w:rsidRDefault="003E7DB7" w:rsidP="0055424F">
      <w:pPr>
        <w:ind w:left="4248" w:firstLine="708"/>
      </w:pPr>
      <w:r w:rsidRPr="006E0C7A">
        <w:t xml:space="preserve">Директору МБУДО «ДШИ № 6» </w:t>
      </w:r>
    </w:p>
    <w:p w:rsidR="003E7DB7" w:rsidRDefault="003E7DB7" w:rsidP="0055424F">
      <w:pPr>
        <w:ind w:left="4248" w:firstLine="708"/>
      </w:pPr>
    </w:p>
    <w:p w:rsidR="003E7DB7" w:rsidRPr="006E0C7A" w:rsidRDefault="003E7DB7" w:rsidP="0055424F">
      <w:pPr>
        <w:ind w:left="4248" w:firstLine="708"/>
      </w:pPr>
      <w:r w:rsidRPr="006E0C7A">
        <w:t xml:space="preserve">Богушевой Н.В. </w:t>
      </w:r>
    </w:p>
    <w:p w:rsidR="003E7DB7" w:rsidRDefault="003E7DB7" w:rsidP="0055424F">
      <w:pPr>
        <w:ind w:left="4956"/>
      </w:pPr>
    </w:p>
    <w:p w:rsidR="003E7DB7" w:rsidRPr="006E0C7A" w:rsidRDefault="003E7DB7" w:rsidP="0055424F">
      <w:pPr>
        <w:ind w:left="4956"/>
      </w:pPr>
      <w:r w:rsidRPr="006E0C7A">
        <w:t>от __________________</w:t>
      </w:r>
      <w:r>
        <w:t>___________</w:t>
      </w:r>
    </w:p>
    <w:p w:rsidR="003E7DB7" w:rsidRPr="006E0C7A" w:rsidRDefault="003E7DB7" w:rsidP="0055424F">
      <w:pPr>
        <w:ind w:left="2832" w:firstLine="708"/>
        <w:jc w:val="center"/>
        <w:rPr>
          <w:sz w:val="16"/>
          <w:szCs w:val="16"/>
        </w:rPr>
      </w:pPr>
      <w:r w:rsidRPr="006E0C7A">
        <w:rPr>
          <w:sz w:val="16"/>
          <w:szCs w:val="16"/>
        </w:rPr>
        <w:t>(Ф.И.О. родителя)</w:t>
      </w:r>
    </w:p>
    <w:p w:rsidR="003E7DB7" w:rsidRPr="006E0C7A" w:rsidRDefault="003E7DB7" w:rsidP="0055424F">
      <w:pPr>
        <w:ind w:left="4248" w:firstLine="708"/>
      </w:pPr>
      <w:r w:rsidRPr="006E0C7A">
        <w:t>проживающего по адресу:</w:t>
      </w:r>
    </w:p>
    <w:p w:rsidR="003E7DB7" w:rsidRPr="006E0C7A" w:rsidRDefault="003E7DB7" w:rsidP="0055424F">
      <w:pPr>
        <w:ind w:left="4248" w:firstLine="708"/>
      </w:pPr>
      <w:bookmarkStart w:id="0" w:name="_GoBack"/>
      <w:bookmarkEnd w:id="0"/>
      <w:r w:rsidRPr="006E0C7A">
        <w:t>_______________________________</w:t>
      </w:r>
    </w:p>
    <w:p w:rsidR="003E7DB7" w:rsidRDefault="003E7DB7" w:rsidP="0055424F">
      <w:pPr>
        <w:ind w:left="4248" w:firstLine="708"/>
      </w:pPr>
    </w:p>
    <w:p w:rsidR="003E7DB7" w:rsidRPr="006E0C7A" w:rsidRDefault="003E7DB7" w:rsidP="0055424F">
      <w:pPr>
        <w:ind w:left="4248" w:firstLine="708"/>
      </w:pPr>
      <w:r w:rsidRPr="006E0C7A">
        <w:t>_______________________________</w:t>
      </w:r>
    </w:p>
    <w:p w:rsidR="003E7DB7" w:rsidRPr="006E0C7A" w:rsidRDefault="003E7DB7" w:rsidP="0055424F">
      <w:pPr>
        <w:ind w:left="4956" w:firstLine="708"/>
        <w:jc w:val="center"/>
        <w:rPr>
          <w:sz w:val="16"/>
          <w:szCs w:val="16"/>
        </w:rPr>
      </w:pPr>
      <w:r w:rsidRPr="006E0C7A">
        <w:rPr>
          <w:sz w:val="16"/>
          <w:szCs w:val="16"/>
        </w:rPr>
        <w:t>(полный адрес)</w:t>
      </w:r>
    </w:p>
    <w:p w:rsidR="003E7DB7" w:rsidRPr="006E0C7A" w:rsidRDefault="003E7DB7" w:rsidP="0055424F"/>
    <w:p w:rsidR="003E7DB7" w:rsidRDefault="003E7DB7" w:rsidP="0055424F">
      <w:pPr>
        <w:ind w:left="4248" w:firstLine="708"/>
      </w:pPr>
      <w:r w:rsidRPr="006E0C7A">
        <w:t>№ телефона_____________</w:t>
      </w:r>
    </w:p>
    <w:p w:rsidR="003E7DB7" w:rsidRPr="00923C26" w:rsidRDefault="003E7DB7" w:rsidP="0055424F">
      <w:pPr>
        <w:rPr>
          <w:i/>
          <w:iCs/>
          <w:sz w:val="28"/>
          <w:szCs w:val="28"/>
          <w:u w:val="single"/>
        </w:rPr>
      </w:pPr>
    </w:p>
    <w:p w:rsidR="003E7DB7" w:rsidRDefault="003E7DB7" w:rsidP="0055424F"/>
    <w:p w:rsidR="003E7DB7" w:rsidRDefault="003E7DB7" w:rsidP="0055424F"/>
    <w:p w:rsidR="003E7DB7" w:rsidRDefault="003E7DB7" w:rsidP="005542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ЗАЯВЛЕНИЕ</w:t>
      </w:r>
    </w:p>
    <w:p w:rsidR="003E7DB7" w:rsidRDefault="003E7DB7" w:rsidP="0055424F">
      <w:pPr>
        <w:rPr>
          <w:sz w:val="28"/>
          <w:szCs w:val="28"/>
        </w:rPr>
      </w:pPr>
    </w:p>
    <w:p w:rsidR="003E7DB7" w:rsidRDefault="003E7DB7" w:rsidP="0055424F">
      <w:pPr>
        <w:ind w:left="-142" w:firstLine="568"/>
        <w:rPr>
          <w:sz w:val="28"/>
          <w:szCs w:val="28"/>
        </w:rPr>
      </w:pPr>
      <w:r>
        <w:rPr>
          <w:sz w:val="28"/>
          <w:szCs w:val="28"/>
        </w:rPr>
        <w:t>Прошу предоставить академический отпуск  с «_____» ________ 201__ г.  по  «____»___________ 20 ___ г.</w:t>
      </w:r>
    </w:p>
    <w:p w:rsidR="003E7DB7" w:rsidRDefault="003E7DB7" w:rsidP="0055424F">
      <w:pPr>
        <w:ind w:left="-142" w:firstLine="568"/>
        <w:rPr>
          <w:sz w:val="28"/>
          <w:szCs w:val="28"/>
        </w:rPr>
      </w:pPr>
    </w:p>
    <w:p w:rsidR="003E7DB7" w:rsidRDefault="003E7DB7" w:rsidP="00E00263">
      <w:pPr>
        <w:ind w:left="-142"/>
        <w:rPr>
          <w:sz w:val="28"/>
          <w:szCs w:val="28"/>
        </w:rPr>
      </w:pPr>
      <w:r>
        <w:rPr>
          <w:sz w:val="28"/>
          <w:szCs w:val="28"/>
        </w:rPr>
        <w:t>моему ребенку __________________________ , учащегося _________класса,</w:t>
      </w:r>
    </w:p>
    <w:p w:rsidR="003E7DB7" w:rsidRDefault="003E7DB7" w:rsidP="0055424F">
      <w:pPr>
        <w:ind w:left="2124" w:firstLine="708"/>
        <w:rPr>
          <w:sz w:val="28"/>
          <w:szCs w:val="28"/>
        </w:rPr>
      </w:pPr>
      <w:r w:rsidRPr="006E0C7A">
        <w:rPr>
          <w:sz w:val="16"/>
          <w:szCs w:val="16"/>
        </w:rPr>
        <w:t>(Ф.И.</w:t>
      </w:r>
      <w:r>
        <w:rPr>
          <w:sz w:val="16"/>
          <w:szCs w:val="16"/>
        </w:rPr>
        <w:t xml:space="preserve"> </w:t>
      </w:r>
      <w:r w:rsidRPr="006E0C7A">
        <w:rPr>
          <w:sz w:val="16"/>
          <w:szCs w:val="16"/>
        </w:rPr>
        <w:t>ребенка)</w:t>
      </w:r>
    </w:p>
    <w:p w:rsidR="003E7DB7" w:rsidRDefault="003E7DB7" w:rsidP="0055424F">
      <w:pPr>
        <w:rPr>
          <w:sz w:val="28"/>
          <w:szCs w:val="28"/>
        </w:rPr>
      </w:pPr>
    </w:p>
    <w:p w:rsidR="003E7DB7" w:rsidRDefault="003E7DB7" w:rsidP="00E00263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отделения _____________________,  преподаватель______________________ </w:t>
      </w:r>
    </w:p>
    <w:p w:rsidR="003E7DB7" w:rsidRPr="006E0C7A" w:rsidRDefault="003E7DB7" w:rsidP="0055424F">
      <w:pPr>
        <w:ind w:left="5664" w:firstLine="708"/>
        <w:rPr>
          <w:sz w:val="16"/>
          <w:szCs w:val="16"/>
        </w:rPr>
      </w:pPr>
      <w:r w:rsidRPr="006E0C7A">
        <w:rPr>
          <w:sz w:val="16"/>
          <w:szCs w:val="16"/>
        </w:rPr>
        <w:t>(Ф.И.О. преподавателя)</w:t>
      </w:r>
    </w:p>
    <w:p w:rsidR="003E7DB7" w:rsidRDefault="003E7DB7" w:rsidP="0055424F">
      <w:pPr>
        <w:rPr>
          <w:sz w:val="28"/>
          <w:szCs w:val="28"/>
        </w:rPr>
      </w:pPr>
    </w:p>
    <w:p w:rsidR="003E7DB7" w:rsidRDefault="003E7DB7" w:rsidP="00E00263">
      <w:pPr>
        <w:ind w:left="-142"/>
        <w:rPr>
          <w:sz w:val="28"/>
          <w:szCs w:val="28"/>
        </w:rPr>
      </w:pPr>
      <w:r>
        <w:rPr>
          <w:sz w:val="28"/>
          <w:szCs w:val="28"/>
        </w:rPr>
        <w:t>по причине ________________________________________________________</w:t>
      </w:r>
    </w:p>
    <w:p w:rsidR="003E7DB7" w:rsidRDefault="003E7DB7" w:rsidP="0055424F">
      <w:pPr>
        <w:rPr>
          <w:sz w:val="28"/>
          <w:szCs w:val="28"/>
        </w:rPr>
      </w:pPr>
    </w:p>
    <w:p w:rsidR="003E7DB7" w:rsidRDefault="003E7DB7" w:rsidP="0055424F">
      <w:pPr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3E7DB7" w:rsidRPr="00D811D9" w:rsidRDefault="003E7DB7" w:rsidP="0055424F">
      <w:pPr>
        <w:rPr>
          <w:sz w:val="28"/>
          <w:szCs w:val="28"/>
        </w:rPr>
      </w:pPr>
    </w:p>
    <w:p w:rsidR="003E7DB7" w:rsidRPr="00D811D9" w:rsidRDefault="003E7DB7" w:rsidP="0055424F">
      <w:pPr>
        <w:jc w:val="right"/>
        <w:rPr>
          <w:sz w:val="28"/>
          <w:szCs w:val="28"/>
        </w:rPr>
      </w:pPr>
    </w:p>
    <w:p w:rsidR="003E7DB7" w:rsidRPr="006F0D72" w:rsidRDefault="003E7DB7" w:rsidP="0055424F"/>
    <w:p w:rsidR="003E7DB7" w:rsidRDefault="003E7DB7" w:rsidP="0055424F"/>
    <w:p w:rsidR="003E7DB7" w:rsidRDefault="003E7DB7" w:rsidP="0055424F"/>
    <w:p w:rsidR="003E7DB7" w:rsidRDefault="003E7DB7" w:rsidP="0055424F"/>
    <w:p w:rsidR="003E7DB7" w:rsidRDefault="003E7DB7" w:rsidP="0055424F"/>
    <w:p w:rsidR="003E7DB7" w:rsidRDefault="003E7DB7" w:rsidP="0055424F">
      <w:r>
        <w:t xml:space="preserve">Дата          </w:t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  <w:r>
        <w:tab/>
        <w:t>Расшифровка подписи</w:t>
      </w:r>
    </w:p>
    <w:p w:rsidR="003E7DB7" w:rsidRDefault="003E7DB7" w:rsidP="0055424F"/>
    <w:p w:rsidR="003E7DB7" w:rsidRDefault="003E7DB7"/>
    <w:sectPr w:rsidR="003E7DB7" w:rsidSect="00CD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424F"/>
    <w:rsid w:val="003D60CA"/>
    <w:rsid w:val="003E7DB7"/>
    <w:rsid w:val="0055424F"/>
    <w:rsid w:val="006D035F"/>
    <w:rsid w:val="006E0C7A"/>
    <w:rsid w:val="006F0D72"/>
    <w:rsid w:val="00923C26"/>
    <w:rsid w:val="00C73940"/>
    <w:rsid w:val="00CD26CC"/>
    <w:rsid w:val="00D811D9"/>
    <w:rsid w:val="00E00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4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105</Words>
  <Characters>600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4</cp:revision>
  <dcterms:created xsi:type="dcterms:W3CDTF">2015-09-16T08:41:00Z</dcterms:created>
  <dcterms:modified xsi:type="dcterms:W3CDTF">2017-10-01T12:12:00Z</dcterms:modified>
</cp:coreProperties>
</file>