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8" w:rsidRPr="00DC2E09" w:rsidRDefault="009E7328" w:rsidP="00070E12">
      <w:pPr>
        <w:ind w:left="4390" w:firstLine="566"/>
        <w:jc w:val="both"/>
        <w:rPr>
          <w:sz w:val="28"/>
          <w:szCs w:val="28"/>
        </w:rPr>
      </w:pPr>
      <w:r w:rsidRPr="00DC2E09">
        <w:rPr>
          <w:sz w:val="28"/>
          <w:szCs w:val="28"/>
        </w:rPr>
        <w:t xml:space="preserve">Директору </w:t>
      </w:r>
      <w:r>
        <w:t>МБ</w:t>
      </w:r>
      <w:r w:rsidRPr="00DC2E09">
        <w:t xml:space="preserve">УДО </w:t>
      </w:r>
      <w:r w:rsidRPr="00DC2E09">
        <w:rPr>
          <w:sz w:val="28"/>
          <w:szCs w:val="28"/>
        </w:rPr>
        <w:t xml:space="preserve">«ДШИ № 6» </w:t>
      </w:r>
    </w:p>
    <w:p w:rsidR="009E7328" w:rsidRPr="00DC2E09" w:rsidRDefault="009E7328" w:rsidP="00070E12">
      <w:pPr>
        <w:ind w:left="4248" w:firstLine="708"/>
        <w:jc w:val="both"/>
        <w:rPr>
          <w:sz w:val="28"/>
          <w:szCs w:val="28"/>
        </w:rPr>
      </w:pPr>
      <w:r w:rsidRPr="00DC2E09">
        <w:rPr>
          <w:sz w:val="28"/>
          <w:szCs w:val="28"/>
        </w:rPr>
        <w:t xml:space="preserve">Богушевой Н.В. </w:t>
      </w:r>
    </w:p>
    <w:p w:rsidR="009E7328" w:rsidRPr="00DC2E09" w:rsidRDefault="009E7328" w:rsidP="00070E12">
      <w:pPr>
        <w:ind w:left="4956"/>
        <w:jc w:val="both"/>
        <w:rPr>
          <w:sz w:val="28"/>
          <w:szCs w:val="28"/>
        </w:rPr>
      </w:pPr>
      <w:r w:rsidRPr="00DC2E09">
        <w:rPr>
          <w:sz w:val="28"/>
          <w:szCs w:val="28"/>
        </w:rPr>
        <w:t>от ____________________________</w:t>
      </w:r>
    </w:p>
    <w:p w:rsidR="009E7328" w:rsidRPr="00DC2E09" w:rsidRDefault="009E7328" w:rsidP="00070E12">
      <w:pPr>
        <w:ind w:left="993"/>
        <w:jc w:val="both"/>
        <w:rPr>
          <w:sz w:val="20"/>
          <w:szCs w:val="20"/>
        </w:rPr>
      </w:pPr>
      <w:r w:rsidRPr="00DC2E09">
        <w:rPr>
          <w:sz w:val="28"/>
          <w:szCs w:val="28"/>
        </w:rPr>
        <w:t xml:space="preserve"> </w:t>
      </w:r>
      <w:r w:rsidRPr="00DC2E09">
        <w:rPr>
          <w:sz w:val="28"/>
          <w:szCs w:val="28"/>
        </w:rPr>
        <w:tab/>
      </w:r>
      <w:r w:rsidRPr="00DC2E09">
        <w:rPr>
          <w:sz w:val="28"/>
          <w:szCs w:val="28"/>
        </w:rPr>
        <w:tab/>
      </w:r>
      <w:r w:rsidRPr="00DC2E09">
        <w:rPr>
          <w:sz w:val="28"/>
          <w:szCs w:val="28"/>
        </w:rPr>
        <w:tab/>
      </w:r>
      <w:r w:rsidRPr="00DC2E09">
        <w:rPr>
          <w:sz w:val="28"/>
          <w:szCs w:val="28"/>
        </w:rPr>
        <w:tab/>
      </w:r>
      <w:r w:rsidRPr="00DC2E09">
        <w:rPr>
          <w:sz w:val="28"/>
          <w:szCs w:val="28"/>
        </w:rPr>
        <w:tab/>
      </w:r>
      <w:r w:rsidRPr="00DC2E0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DC2E09">
        <w:rPr>
          <w:sz w:val="28"/>
          <w:szCs w:val="28"/>
        </w:rPr>
        <w:t xml:space="preserve">     </w:t>
      </w:r>
      <w:r w:rsidRPr="00DC2E09">
        <w:rPr>
          <w:sz w:val="20"/>
          <w:szCs w:val="20"/>
        </w:rPr>
        <w:t>(Ф.И.О. родителя)</w:t>
      </w:r>
    </w:p>
    <w:p w:rsidR="009E7328" w:rsidRPr="00DC2E09" w:rsidRDefault="009E7328" w:rsidP="00070E12">
      <w:pPr>
        <w:ind w:left="4533" w:firstLine="423"/>
        <w:jc w:val="both"/>
        <w:rPr>
          <w:sz w:val="28"/>
          <w:szCs w:val="28"/>
        </w:rPr>
      </w:pPr>
      <w:r w:rsidRPr="00DC2E09">
        <w:rPr>
          <w:sz w:val="28"/>
          <w:szCs w:val="28"/>
        </w:rPr>
        <w:t>проживающего по адресу:</w:t>
      </w:r>
    </w:p>
    <w:p w:rsidR="009E7328" w:rsidRPr="00DC2E09" w:rsidRDefault="009E7328" w:rsidP="00070E12">
      <w:pPr>
        <w:ind w:left="4533" w:firstLine="423"/>
        <w:jc w:val="both"/>
        <w:rPr>
          <w:sz w:val="28"/>
          <w:szCs w:val="28"/>
        </w:rPr>
      </w:pPr>
      <w:r w:rsidRPr="00DC2E09">
        <w:rPr>
          <w:sz w:val="28"/>
          <w:szCs w:val="28"/>
        </w:rPr>
        <w:t>_______________________________</w:t>
      </w:r>
    </w:p>
    <w:p w:rsidR="009E7328" w:rsidRPr="00DC2E09" w:rsidRDefault="009E7328" w:rsidP="00070E12">
      <w:pPr>
        <w:ind w:left="4533" w:firstLine="423"/>
        <w:jc w:val="both"/>
        <w:rPr>
          <w:sz w:val="28"/>
          <w:szCs w:val="28"/>
        </w:rPr>
      </w:pPr>
    </w:p>
    <w:p w:rsidR="009E7328" w:rsidRPr="00DC2E09" w:rsidRDefault="009E7328" w:rsidP="00070E12">
      <w:pPr>
        <w:ind w:left="4533" w:firstLine="423"/>
        <w:jc w:val="both"/>
        <w:rPr>
          <w:sz w:val="28"/>
          <w:szCs w:val="28"/>
        </w:rPr>
      </w:pPr>
      <w:r w:rsidRPr="00DC2E09">
        <w:rPr>
          <w:sz w:val="28"/>
          <w:szCs w:val="28"/>
        </w:rPr>
        <w:t>_______________________________</w:t>
      </w:r>
    </w:p>
    <w:p w:rsidR="009E7328" w:rsidRPr="00DC2E09" w:rsidRDefault="009E7328" w:rsidP="00070E12">
      <w:pPr>
        <w:ind w:left="5949" w:firstLine="423"/>
        <w:rPr>
          <w:sz w:val="16"/>
          <w:szCs w:val="16"/>
        </w:rPr>
      </w:pPr>
      <w:r w:rsidRPr="00DC2E09">
        <w:rPr>
          <w:sz w:val="16"/>
          <w:szCs w:val="16"/>
        </w:rPr>
        <w:t>(полный адрес)</w:t>
      </w:r>
    </w:p>
    <w:p w:rsidR="009E7328" w:rsidRPr="00DC2E09" w:rsidRDefault="009E7328" w:rsidP="00070E12">
      <w:pPr>
        <w:ind w:left="4533" w:firstLine="423"/>
        <w:rPr>
          <w:sz w:val="28"/>
          <w:szCs w:val="28"/>
        </w:rPr>
      </w:pPr>
      <w:r w:rsidRPr="00DC2E09"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Pr="00DC2E09">
        <w:rPr>
          <w:sz w:val="28"/>
          <w:szCs w:val="28"/>
        </w:rPr>
        <w:t xml:space="preserve"> телефона_____________</w:t>
      </w:r>
    </w:p>
    <w:p w:rsidR="009E7328" w:rsidRDefault="009E7328" w:rsidP="00070E12">
      <w:pPr>
        <w:ind w:left="993"/>
        <w:jc w:val="right"/>
        <w:rPr>
          <w:sz w:val="28"/>
          <w:szCs w:val="28"/>
        </w:rPr>
      </w:pPr>
    </w:p>
    <w:p w:rsidR="009E7328" w:rsidRDefault="009E7328" w:rsidP="00070E12">
      <w:pPr>
        <w:ind w:left="993"/>
        <w:rPr>
          <w:sz w:val="28"/>
          <w:szCs w:val="28"/>
        </w:rPr>
      </w:pPr>
    </w:p>
    <w:p w:rsidR="009E7328" w:rsidRDefault="009E7328" w:rsidP="00070E12">
      <w:pPr>
        <w:ind w:left="3117" w:firstLine="423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E7328" w:rsidRDefault="009E7328" w:rsidP="00070E12">
      <w:pPr>
        <w:ind w:left="993"/>
        <w:rPr>
          <w:sz w:val="28"/>
          <w:szCs w:val="28"/>
        </w:rPr>
      </w:pPr>
    </w:p>
    <w:p w:rsidR="009E7328" w:rsidRDefault="009E7328" w:rsidP="00070E12">
      <w:pPr>
        <w:rPr>
          <w:sz w:val="20"/>
          <w:szCs w:val="20"/>
        </w:rPr>
      </w:pPr>
    </w:p>
    <w:p w:rsidR="009E7328" w:rsidRDefault="009E7328" w:rsidP="00070E12">
      <w:pPr>
        <w:rPr>
          <w:sz w:val="20"/>
          <w:szCs w:val="20"/>
        </w:rPr>
      </w:pPr>
    </w:p>
    <w:p w:rsidR="009E7328" w:rsidRPr="00BA6861" w:rsidRDefault="009E7328" w:rsidP="00070E12">
      <w:pPr>
        <w:rPr>
          <w:sz w:val="28"/>
          <w:szCs w:val="28"/>
        </w:rPr>
      </w:pPr>
      <w:r w:rsidRPr="00BA6861">
        <w:rPr>
          <w:sz w:val="28"/>
          <w:szCs w:val="28"/>
        </w:rPr>
        <w:t xml:space="preserve">Прошу предоставить моему (моим) сыну (дочери) </w:t>
      </w:r>
    </w:p>
    <w:p w:rsidR="009E7328" w:rsidRDefault="009E7328" w:rsidP="00070E12"/>
    <w:p w:rsidR="009E7328" w:rsidRDefault="009E7328" w:rsidP="00070E12">
      <w:r w:rsidRPr="00366DB4">
        <w:t>__________________________________________________</w:t>
      </w:r>
      <w:r>
        <w:t>__________________________</w:t>
      </w:r>
    </w:p>
    <w:p w:rsidR="009E7328" w:rsidRDefault="009E7328" w:rsidP="00070E12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ученика)</w:t>
      </w:r>
    </w:p>
    <w:p w:rsidR="009E7328" w:rsidRPr="00366DB4" w:rsidRDefault="009E7328" w:rsidP="00070E12"/>
    <w:p w:rsidR="009E7328" w:rsidRPr="00587A13" w:rsidRDefault="009E7328" w:rsidP="00070E1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E7328" w:rsidRDefault="009E7328" w:rsidP="00070E12">
      <w:pPr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 рождения)</w:t>
      </w:r>
    </w:p>
    <w:p w:rsidR="009E7328" w:rsidRPr="00587A13" w:rsidRDefault="009E7328" w:rsidP="00070E12">
      <w:pPr>
        <w:jc w:val="center"/>
        <w:rPr>
          <w:sz w:val="16"/>
          <w:szCs w:val="16"/>
        </w:rPr>
      </w:pPr>
    </w:p>
    <w:p w:rsidR="009E7328" w:rsidRDefault="009E7328" w:rsidP="00070E12">
      <w:pPr>
        <w:rPr>
          <w:sz w:val="28"/>
          <w:szCs w:val="28"/>
        </w:rPr>
      </w:pPr>
      <w:r w:rsidRPr="00DC2E09">
        <w:rPr>
          <w:sz w:val="28"/>
          <w:szCs w:val="28"/>
        </w:rPr>
        <w:t>проживающему (ей)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9E7328" w:rsidRDefault="009E7328" w:rsidP="00070E12">
      <w:pPr>
        <w:ind w:left="4956" w:firstLine="708"/>
        <w:rPr>
          <w:sz w:val="28"/>
          <w:szCs w:val="28"/>
        </w:rPr>
      </w:pPr>
      <w:r>
        <w:rPr>
          <w:sz w:val="18"/>
          <w:szCs w:val="18"/>
        </w:rPr>
        <w:t>(указать место прописки)</w:t>
      </w:r>
    </w:p>
    <w:p w:rsidR="009E7328" w:rsidRDefault="009E7328" w:rsidP="00070E1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учащемуся (ей) _____________класса, _______________________ отделения,</w:t>
      </w:r>
    </w:p>
    <w:p w:rsidR="009E7328" w:rsidRDefault="009E7328" w:rsidP="00070E12">
      <w:pPr>
        <w:ind w:left="4248" w:firstLine="708"/>
        <w:jc w:val="both"/>
        <w:rPr>
          <w:sz w:val="28"/>
          <w:szCs w:val="28"/>
        </w:rPr>
      </w:pPr>
      <w:r>
        <w:rPr>
          <w:sz w:val="18"/>
          <w:szCs w:val="18"/>
        </w:rPr>
        <w:t>(название отделения)</w:t>
      </w:r>
    </w:p>
    <w:p w:rsidR="009E7328" w:rsidRDefault="009E7328" w:rsidP="00070E12">
      <w:pPr>
        <w:rPr>
          <w:sz w:val="28"/>
          <w:szCs w:val="28"/>
        </w:rPr>
      </w:pPr>
      <w:r>
        <w:rPr>
          <w:sz w:val="28"/>
          <w:szCs w:val="28"/>
        </w:rPr>
        <w:t>преподаватель _____________________________________________________,</w:t>
      </w:r>
    </w:p>
    <w:p w:rsidR="009E7328" w:rsidRDefault="009E7328" w:rsidP="00070E12">
      <w:pPr>
        <w:jc w:val="center"/>
        <w:rPr>
          <w:sz w:val="18"/>
          <w:szCs w:val="18"/>
        </w:rPr>
      </w:pPr>
      <w:r w:rsidRPr="00AC7352">
        <w:rPr>
          <w:sz w:val="18"/>
          <w:szCs w:val="18"/>
        </w:rPr>
        <w:t>(Ф.И.О. преподавателя)</w:t>
      </w:r>
    </w:p>
    <w:p w:rsidR="009E7328" w:rsidRDefault="009E7328" w:rsidP="00070E12">
      <w:pPr>
        <w:rPr>
          <w:sz w:val="28"/>
          <w:szCs w:val="28"/>
        </w:rPr>
      </w:pPr>
      <w:r>
        <w:rPr>
          <w:sz w:val="28"/>
          <w:szCs w:val="28"/>
        </w:rPr>
        <w:t>справку об обучении в «ДШИ № 6» __________________________________________________________________</w:t>
      </w:r>
    </w:p>
    <w:p w:rsidR="009E7328" w:rsidRPr="00DC2E09" w:rsidRDefault="009E7328" w:rsidP="00070E12">
      <w:pPr>
        <w:jc w:val="center"/>
        <w:rPr>
          <w:sz w:val="28"/>
          <w:szCs w:val="28"/>
        </w:rPr>
      </w:pPr>
      <w:r>
        <w:rPr>
          <w:sz w:val="18"/>
          <w:szCs w:val="18"/>
        </w:rPr>
        <w:t>(место требования)</w:t>
      </w:r>
    </w:p>
    <w:p w:rsidR="009E7328" w:rsidRPr="00D811D9" w:rsidRDefault="009E7328" w:rsidP="00070E12">
      <w:pPr>
        <w:rPr>
          <w:sz w:val="28"/>
          <w:szCs w:val="28"/>
        </w:rPr>
      </w:pPr>
    </w:p>
    <w:p w:rsidR="009E7328" w:rsidRPr="00D811D9" w:rsidRDefault="009E7328" w:rsidP="00070E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328" w:rsidRPr="00D811D9" w:rsidRDefault="009E7328" w:rsidP="00070E12">
      <w:pPr>
        <w:jc w:val="right"/>
        <w:rPr>
          <w:sz w:val="28"/>
          <w:szCs w:val="28"/>
        </w:rPr>
      </w:pPr>
    </w:p>
    <w:p w:rsidR="009E7328" w:rsidRDefault="009E7328" w:rsidP="00070E12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7328" w:rsidRDefault="009E7328" w:rsidP="00070E12">
      <w:pPr>
        <w:tabs>
          <w:tab w:val="left" w:pos="6180"/>
        </w:tabs>
        <w:rPr>
          <w:sz w:val="28"/>
          <w:szCs w:val="28"/>
        </w:rPr>
      </w:pPr>
    </w:p>
    <w:p w:rsidR="009E7328" w:rsidRDefault="009E7328" w:rsidP="00070E12">
      <w:pPr>
        <w:tabs>
          <w:tab w:val="left" w:pos="6180"/>
        </w:tabs>
        <w:rPr>
          <w:sz w:val="28"/>
          <w:szCs w:val="28"/>
        </w:rPr>
      </w:pPr>
    </w:p>
    <w:p w:rsidR="009E7328" w:rsidRPr="00F90B8A" w:rsidRDefault="009E7328" w:rsidP="00070E12">
      <w:pPr>
        <w:tabs>
          <w:tab w:val="left" w:pos="2268"/>
        </w:tabs>
        <w:rPr>
          <w:sz w:val="20"/>
          <w:szCs w:val="20"/>
        </w:rPr>
      </w:pPr>
      <w:r w:rsidRPr="00F90B8A">
        <w:rPr>
          <w:sz w:val="20"/>
          <w:szCs w:val="20"/>
        </w:rPr>
        <w:t xml:space="preserve">Дата </w:t>
      </w:r>
      <w:r w:rsidRPr="00F90B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F90B8A">
        <w:rPr>
          <w:sz w:val="20"/>
          <w:szCs w:val="20"/>
        </w:rPr>
        <w:t>Подпись</w:t>
      </w:r>
      <w:r w:rsidRPr="00F90B8A">
        <w:rPr>
          <w:sz w:val="20"/>
          <w:szCs w:val="20"/>
        </w:rPr>
        <w:tab/>
      </w:r>
      <w:r w:rsidRPr="00F90B8A">
        <w:rPr>
          <w:sz w:val="20"/>
          <w:szCs w:val="20"/>
        </w:rPr>
        <w:tab/>
      </w:r>
      <w:r w:rsidRPr="00F90B8A">
        <w:rPr>
          <w:sz w:val="20"/>
          <w:szCs w:val="20"/>
        </w:rPr>
        <w:tab/>
      </w:r>
      <w:r w:rsidRPr="00F90B8A">
        <w:rPr>
          <w:sz w:val="20"/>
          <w:szCs w:val="20"/>
        </w:rPr>
        <w:tab/>
        <w:t>Расшифровка подписи</w:t>
      </w:r>
    </w:p>
    <w:p w:rsidR="009E7328" w:rsidRDefault="009E7328"/>
    <w:sectPr w:rsidR="009E7328" w:rsidSect="000209D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E12"/>
    <w:rsid w:val="000209DC"/>
    <w:rsid w:val="00070E12"/>
    <w:rsid w:val="00366DB4"/>
    <w:rsid w:val="00516878"/>
    <w:rsid w:val="00587A13"/>
    <w:rsid w:val="006D035F"/>
    <w:rsid w:val="00845628"/>
    <w:rsid w:val="009E7328"/>
    <w:rsid w:val="00AC7352"/>
    <w:rsid w:val="00BA6861"/>
    <w:rsid w:val="00C82766"/>
    <w:rsid w:val="00D5052D"/>
    <w:rsid w:val="00D811D9"/>
    <w:rsid w:val="00DC2E09"/>
    <w:rsid w:val="00F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770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2015-09-16T08:31:00Z</dcterms:created>
  <dcterms:modified xsi:type="dcterms:W3CDTF">2017-10-01T12:14:00Z</dcterms:modified>
</cp:coreProperties>
</file>